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8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3403"/>
        <w:gridCol w:w="6483"/>
      </w:tblGrid>
      <w:tr w:rsidR="00C420C8" w:rsidRPr="005152F2" w14:paraId="75C12C7F" w14:textId="77777777" w:rsidTr="30A8581B">
        <w:tc>
          <w:tcPr>
            <w:tcW w:w="3403" w:type="dxa"/>
          </w:tcPr>
          <w:p w14:paraId="103B9100" w14:textId="1F875A91" w:rsidR="00C420C8" w:rsidRPr="005152F2" w:rsidRDefault="00C60328" w:rsidP="003856C9">
            <w:pPr>
              <w:pStyle w:val="Titre1"/>
            </w:pPr>
            <w:r>
              <w:t>postaire</w:t>
            </w:r>
            <w:r w:rsidR="002172FE">
              <w:t xml:space="preserve"> abel</w:t>
            </w:r>
          </w:p>
          <w:p w14:paraId="583653D0" w14:textId="77777777" w:rsidR="00C420C8" w:rsidRPr="00C420C8" w:rsidRDefault="00C420C8" w:rsidP="005246B9">
            <w:pPr>
              <w:pStyle w:val="Graphisme"/>
            </w:pPr>
            <w:r w:rsidRPr="00C420C8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1A906C53" wp14:editId="3198688C">
                      <wp:extent cx="329184" cy="329184"/>
                      <wp:effectExtent l="0" t="0" r="13970" b="13970"/>
                      <wp:docPr id="49" name="Groupe 43" title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>
                  <w:pict>
                    <v:group id="Groupe 43" style="width:25.9pt;height:25.9pt;mso-position-horizontal-relative:char;mso-position-vertical-relative:line" alt="Titre : Icône de messagerie" coordsize="208,208" o:spid="_x0000_s1026" w14:anchorId="2FE2CF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BmP+egIUAAAUcgAADgAAAAAAAAAAAAAAAAAuAgAAZHJz&#10;L2Uyb0RvYy54bWxQSwECLQAUAAYACAAAACEAaEcb0NgAAAADAQAADwAAAAAAAAAAAAAAAABcFgAA&#10;ZHJzL2Rvd25yZXYueG1sUEsFBgAAAAAEAAQA8wAAAGEXAAAAAA==&#10;">
                      <v:shape id="Forme libre 2" style="position:absolute;left:39;top:55;width:130;height:97;visibility:visible;mso-wrap-style:square;v-text-anchor:top" coordsize="2082,1560" o:spid="_x0000_s1027" fillcolor="#37b6ae [3204]" strokecolor="#37b6ae [3204]" strokeweight="0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style="position:absolute;width:208;height:208;visibility:visible;mso-wrap-style:square;v-text-anchor:top" coordsize="3324,3324" o:spid="_x0000_s1028" fillcolor="#37b6ae [3204]" strokecolor="#37b6ae [3204]" strokeweight="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73A2FD9" w14:textId="19AA010E" w:rsidR="00C420C8" w:rsidRPr="00C420C8" w:rsidRDefault="00C60328" w:rsidP="00441EB9">
            <w:pPr>
              <w:pStyle w:val="Titre3"/>
            </w:pPr>
            <w:r>
              <w:t>abelbourgeois18@gmail.com</w:t>
            </w:r>
          </w:p>
          <w:p w14:paraId="4E4A7724" w14:textId="77777777" w:rsidR="00C420C8" w:rsidRPr="00C420C8" w:rsidRDefault="00C420C8" w:rsidP="005246B9">
            <w:pPr>
              <w:pStyle w:val="Graphisme"/>
            </w:pPr>
            <w:r w:rsidRPr="00C420C8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3EEF85C5" wp14:editId="05EBB847">
                      <wp:extent cx="329184" cy="329184"/>
                      <wp:effectExtent l="0" t="0" r="13970" b="13970"/>
                      <wp:docPr id="80" name="Groupe 37" title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>
                  <w:pict>
                    <v:group id="Groupe 37" style="width:25.9pt;height:25.9pt;mso-position-horizontal-relative:char;mso-position-vertical-relative:line" alt="Titre : Icône de téléphone" coordsize="208,208" o:spid="_x0000_s1026" w14:anchorId="79060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FsoILICUAAKDeAAAOAAAAAAAAAAAAAAAAAC4CAABkcnMvZTJvRG9j&#10;LnhtbFBLAQItABQABgAIAAAAIQBoRxvQ2AAAAAMBAAAPAAAAAAAAAAAAAAAAAHonAABkcnMvZG93&#10;bnJldi54bWxQSwUGAAAAAAQABADzAAAAfygAAAAA&#10;">
                      <v:shape id="Forme libre 81" style="position:absolute;width:208;height:208;visibility:visible;mso-wrap-style:square;v-text-anchor:top" coordsize="3324,3324" o:spid="_x0000_s1027" fillcolor="#37b6ae [3204]" strokecolor="#37b6ae [3204]" strokeweight="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e libre 82" style="position:absolute;left:34;top:55;width:141;height:97;visibility:visible;mso-wrap-style:square;v-text-anchor:top" coordsize="2265,1560" o:spid="_x0000_s1028" fillcolor="#37b6ae [3204]" strokecolor="#37b6ae [3204]" strokeweight="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9BFAF0" w14:textId="6DEC7B22" w:rsidR="00C420C8" w:rsidRPr="00C420C8" w:rsidRDefault="00C60328" w:rsidP="00C60328">
            <w:pPr>
              <w:pStyle w:val="Titre3"/>
            </w:pPr>
            <w:r>
              <w:t>06-16-35-03-02</w:t>
            </w:r>
          </w:p>
          <w:p w14:paraId="37F6B2C3" w14:textId="42704A09" w:rsidR="00C420C8" w:rsidRPr="00C420C8" w:rsidRDefault="00C420C8" w:rsidP="00441EB9">
            <w:pPr>
              <w:pStyle w:val="Titre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3403"/>
            </w:tblGrid>
            <w:tr w:rsidR="00C420C8" w:rsidRPr="005152F2" w14:paraId="17D29569" w14:textId="77777777" w:rsidTr="30A8581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0E34BA0F" w14:textId="70EC3064" w:rsidR="00C420C8" w:rsidRPr="00441EB9" w:rsidRDefault="003B519B" w:rsidP="00441EB9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19 rue du cul d’oison 89240 lindry</w:t>
                  </w:r>
                </w:p>
              </w:tc>
            </w:tr>
            <w:tr w:rsidR="00C420C8" w:rsidRPr="005152F2" w14:paraId="4507445D" w14:textId="77777777" w:rsidTr="30A8581B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4BAAD52" w14:textId="7611BD63" w:rsidR="00C420C8" w:rsidRDefault="310DD87F" w:rsidP="002C77B9">
                  <w:pPr>
                    <w:pStyle w:val="Titre3"/>
                  </w:pPr>
                  <w:r>
                    <w:t>Centres</w:t>
                  </w:r>
                  <w:r w:rsidR="00C60328">
                    <w:t xml:space="preserve"> d’</w:t>
                  </w:r>
                  <w:r w:rsidR="2F587389">
                    <w:t>intérêts</w:t>
                  </w:r>
                </w:p>
                <w:p w14:paraId="0897E3E8" w14:textId="77777777" w:rsidR="00C420C8" w:rsidRDefault="00C420C8" w:rsidP="00616FF4">
                  <w:pPr>
                    <w:pStyle w:val="Lignegraphique"/>
                  </w:pPr>
                  <w:r>
                    <w:rPr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359DD2EC" wp14:editId="02B1815A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>
                        <w:pict>
                          <v:line id="Connecteur droit 8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re : Ligne" o:spid="_x0000_s1026" strokecolor="#37b6ae [3204]" strokeweight="1pt" from="0,0" to="17.45pt,0" w14:anchorId="3923E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603CA33" w14:textId="36DD7739" w:rsidR="00C60328" w:rsidRDefault="00457985" w:rsidP="00C60328">
                  <w:r>
                    <w:t>Coiffure, football</w:t>
                  </w:r>
                  <w:r w:rsidR="00C60328">
                    <w:t>, nature, cinéma</w:t>
                  </w:r>
                </w:p>
                <w:p w14:paraId="4A70D760" w14:textId="77777777" w:rsidR="00C60328" w:rsidRPr="005604BC" w:rsidRDefault="00C60328" w:rsidP="00C60328">
                  <w:r>
                    <w:t xml:space="preserve">Permis BSR </w:t>
                  </w:r>
                </w:p>
                <w:p w14:paraId="460EE8D6" w14:textId="281710A8" w:rsidR="00C420C8" w:rsidRDefault="00C420C8" w:rsidP="00D11C4D"/>
              </w:tc>
            </w:tr>
            <w:tr w:rsidR="00C420C8" w:rsidRPr="005152F2" w14:paraId="62D2D0FF" w14:textId="77777777" w:rsidTr="30A8581B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2D68FD5" w14:textId="77777777" w:rsidR="00C420C8" w:rsidRDefault="00457985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12666283CC87419CB0FF489787934A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 w14:paraId="3C58B55F" w14:textId="77777777" w:rsidR="00C420C8" w:rsidRPr="005A7E57" w:rsidRDefault="00C420C8" w:rsidP="00616FF4">
                  <w:pPr>
                    <w:pStyle w:val="Lignegraphique"/>
                  </w:pPr>
                  <w:r>
                    <w:rPr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6EBC1676" wp14:editId="40B6929F">
                            <wp:extent cx="221615" cy="0"/>
                            <wp:effectExtent l="0" t="0" r="26035" b="19050"/>
                            <wp:docPr id="84" name="Connecteur droit 84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oel="http://schemas.microsoft.com/office/2019/extlst">
                        <w:pict>
                          <v:line id="Connecteur droit 8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re : Ligne" o:spid="_x0000_s1026" strokecolor="#37b6ae [3204]" strokeweight="1pt" from="0,0" to="17.45pt,0" w14:anchorId="741A7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96E63C4" w14:textId="77777777" w:rsidR="00C60328" w:rsidRDefault="00C60328" w:rsidP="00C60328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</w:pPr>
                  <w:r>
                    <w:t>Sociable</w:t>
                  </w:r>
                </w:p>
                <w:p w14:paraId="3AF607BB" w14:textId="77777777" w:rsidR="00C60328" w:rsidRDefault="00C60328" w:rsidP="00C60328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</w:pPr>
                  <w:r>
                    <w:t>Travail en équipe</w:t>
                  </w:r>
                </w:p>
                <w:p w14:paraId="0B936D40" w14:textId="693390DC" w:rsidR="00C60328" w:rsidRDefault="00C60328" w:rsidP="00C60328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</w:pPr>
                  <w:r>
                    <w:t>Capacités relationnelles</w:t>
                  </w:r>
                </w:p>
                <w:p w14:paraId="7A4928E0" w14:textId="01ABB322" w:rsidR="00457985" w:rsidRPr="005604BC" w:rsidRDefault="00457985" w:rsidP="00C60328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</w:pPr>
                  <w:r>
                    <w:t>Sens de contact</w:t>
                  </w:r>
                  <w:bookmarkStart w:id="0" w:name="_GoBack"/>
                  <w:bookmarkEnd w:id="0"/>
                </w:p>
                <w:p w14:paraId="3232D2EE" w14:textId="0D4ABD30" w:rsidR="00C420C8" w:rsidRPr="005152F2" w:rsidRDefault="00C420C8" w:rsidP="00463463"/>
              </w:tc>
            </w:tr>
          </w:tbl>
          <w:p w14:paraId="5B3E6E51" w14:textId="090340F2" w:rsidR="00C60328" w:rsidRDefault="00C60328" w:rsidP="00C60328">
            <w:pPr>
              <w:pStyle w:val="Titre3"/>
            </w:pPr>
          </w:p>
          <w:p w14:paraId="4CA8ACFD" w14:textId="77777777" w:rsidR="00C420C8" w:rsidRPr="005152F2" w:rsidRDefault="00C420C8" w:rsidP="003856C9"/>
        </w:tc>
        <w:tc>
          <w:tcPr>
            <w:tcW w:w="648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483"/>
            </w:tblGrid>
            <w:tr w:rsidR="00C420C8" w14:paraId="60828963" w14:textId="77777777" w:rsidTr="30A8581B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E014464" w14:textId="1866C0E1" w:rsidR="00C420C8" w:rsidRPr="005152F2" w:rsidRDefault="5EE3014D" w:rsidP="00350C82">
                  <w:pPr>
                    <w:pStyle w:val="Titre2"/>
                    <w:ind w:left="-243"/>
                  </w:pPr>
                  <w:r>
                    <w:t>Expériences</w:t>
                  </w:r>
                </w:p>
                <w:p w14:paraId="048651AD" w14:textId="72BD4FD7" w:rsidR="00457985" w:rsidRDefault="00457985" w:rsidP="30A8581B">
                  <w:r>
                    <w:t>15/11/23-17/11/23</w:t>
                  </w:r>
                </w:p>
                <w:p w14:paraId="4404B6B5" w14:textId="63ACEA1B" w:rsidR="00457985" w:rsidRDefault="00457985" w:rsidP="30A8581B">
                  <w:pPr>
                    <w:rPr>
                      <w:rStyle w:val="lev"/>
                      <w:rFonts w:eastAsia="Calibri"/>
                      <w:b w:val="0"/>
                      <w:lang w:bidi="fr-FR"/>
                    </w:rPr>
                  </w:pPr>
                  <w:r>
                    <w:t xml:space="preserve">Stage en entreprise </w:t>
                  </w:r>
                  <w:r w:rsidRPr="30A8581B">
                    <w:rPr>
                      <w:rStyle w:val="lev"/>
                      <w:rFonts w:eastAsia="Calibri"/>
                      <w:lang w:bidi="fr-FR"/>
                    </w:rPr>
                    <w:t>•</w:t>
                  </w:r>
                  <w:r>
                    <w:rPr>
                      <w:rStyle w:val="lev"/>
                      <w:rFonts w:eastAsia="Calibri"/>
                      <w:lang w:bidi="fr-FR"/>
                    </w:rPr>
                    <w:t xml:space="preserve"> </w:t>
                  </w:r>
                  <w:r>
                    <w:rPr>
                      <w:rStyle w:val="lev"/>
                      <w:rFonts w:eastAsia="Calibri"/>
                      <w:b w:val="0"/>
                      <w:lang w:bidi="fr-FR"/>
                    </w:rPr>
                    <w:t xml:space="preserve">coiffure </w:t>
                  </w:r>
                  <w:r w:rsidRPr="30A8581B">
                    <w:rPr>
                      <w:rStyle w:val="lev"/>
                      <w:rFonts w:eastAsia="Calibri"/>
                      <w:lang w:bidi="fr-FR"/>
                    </w:rPr>
                    <w:t>•</w:t>
                  </w:r>
                  <w:r>
                    <w:rPr>
                      <w:rStyle w:val="lev"/>
                      <w:rFonts w:eastAsia="Calibri"/>
                      <w:lang w:bidi="fr-FR"/>
                    </w:rPr>
                    <w:t xml:space="preserve"> </w:t>
                  </w:r>
                  <w:r w:rsidRPr="00457985">
                    <w:rPr>
                      <w:rStyle w:val="lev"/>
                      <w:rFonts w:eastAsia="Calibri"/>
                      <w:b w:val="0"/>
                      <w:lang w:bidi="fr-FR"/>
                    </w:rPr>
                    <w:t>Trust Barber Shop</w:t>
                  </w:r>
                </w:p>
                <w:p w14:paraId="7B9E0983" w14:textId="77777777" w:rsidR="00457985" w:rsidRPr="00457985" w:rsidRDefault="00457985" w:rsidP="30A8581B"/>
                <w:p w14:paraId="63498893" w14:textId="19895168" w:rsidR="65B12FFD" w:rsidRDefault="65B12FFD" w:rsidP="30A8581B">
                  <w:r>
                    <w:t>03/01/2023 - 30/0</w:t>
                  </w:r>
                  <w:r w:rsidR="0F2DE6B8">
                    <w:t>5</w:t>
                  </w:r>
                  <w:r>
                    <w:t>/23</w:t>
                  </w:r>
                </w:p>
                <w:p w14:paraId="32E21476" w14:textId="27A1FACD" w:rsidR="65B12FFD" w:rsidRDefault="65B12FFD" w:rsidP="30A8581B">
                  <w:r>
                    <w:t xml:space="preserve">Apprentissage Carrefour </w:t>
                  </w:r>
                  <w:proofErr w:type="spellStart"/>
                  <w:r>
                    <w:t>market</w:t>
                  </w:r>
                  <w:proofErr w:type="spellEnd"/>
                </w:p>
                <w:p w14:paraId="5C447167" w14:textId="5F154B39" w:rsidR="30A8581B" w:rsidRDefault="30A8581B" w:rsidP="30A8581B"/>
                <w:p w14:paraId="0D398E34" w14:textId="77777777" w:rsidR="00C60328" w:rsidRDefault="00C60328" w:rsidP="00C60328">
                  <w:r>
                    <w:t>16/05-20/05/22</w:t>
                  </w:r>
                </w:p>
                <w:p w14:paraId="7411254C" w14:textId="77777777" w:rsidR="00C60328" w:rsidRDefault="00C60328" w:rsidP="00C60328">
                  <w:r>
                    <w:t xml:space="preserve">Stage en entreprise </w:t>
                  </w:r>
                  <w:r w:rsidRPr="30A8581B">
                    <w:rPr>
                      <w:rStyle w:val="lev"/>
                      <w:rFonts w:eastAsia="Calibri"/>
                      <w:lang w:bidi="fr-FR"/>
                    </w:rPr>
                    <w:t xml:space="preserve">• </w:t>
                  </w:r>
                  <w:r>
                    <w:t>électrotechnicien/maintenance</w:t>
                  </w:r>
                  <w:r w:rsidRPr="30A8581B">
                    <w:rPr>
                      <w:rStyle w:val="lev"/>
                      <w:rFonts w:eastAsia="Calibri"/>
                      <w:lang w:bidi="fr-FR"/>
                    </w:rPr>
                    <w:t xml:space="preserve"> • </w:t>
                  </w:r>
                  <w:proofErr w:type="spellStart"/>
                  <w:r w:rsidRPr="30A8581B">
                    <w:rPr>
                      <w:rFonts w:eastAsiaTheme="minorEastAsia"/>
                    </w:rPr>
                    <w:t>Guernet</w:t>
                  </w:r>
                  <w:proofErr w:type="spellEnd"/>
                  <w:r w:rsidRPr="30A8581B">
                    <w:rPr>
                      <w:rFonts w:eastAsiaTheme="minorEastAsia"/>
                    </w:rPr>
                    <w:t xml:space="preserve"> Joigny</w:t>
                  </w:r>
                </w:p>
                <w:p w14:paraId="50D0CE98" w14:textId="77777777" w:rsidR="00C60328" w:rsidRDefault="00C60328" w:rsidP="00C60328">
                  <w:pPr>
                    <w:rPr>
                      <w:rStyle w:val="lev"/>
                      <w:rFonts w:eastAsia="Calibri"/>
                      <w:b w:val="0"/>
                      <w:bCs w:val="0"/>
                      <w:lang w:bidi="fr-FR"/>
                    </w:rPr>
                  </w:pPr>
                </w:p>
                <w:p w14:paraId="75926BF7" w14:textId="77777777" w:rsidR="00C60328" w:rsidRDefault="00C60328" w:rsidP="00C60328">
                  <w:r>
                    <w:t>7/03/22–11/03/22</w:t>
                  </w:r>
                </w:p>
                <w:p w14:paraId="0D44DF44" w14:textId="77777777" w:rsidR="00C60328" w:rsidRDefault="00C60328" w:rsidP="00C60328">
                  <w:r>
                    <w:t>Stage en entreprise • électricien • BEI Auxerre</w:t>
                  </w:r>
                </w:p>
                <w:p w14:paraId="2635E2FC" w14:textId="77777777" w:rsidR="00C60328" w:rsidRDefault="00C60328" w:rsidP="00C60328"/>
                <w:p w14:paraId="7C51A89F" w14:textId="77777777" w:rsidR="00C60328" w:rsidRDefault="00C60328" w:rsidP="00C60328">
                  <w:r>
                    <w:t xml:space="preserve">10/01/22–11/01/22(cause </w:t>
                  </w:r>
                  <w:proofErr w:type="spellStart"/>
                  <w:r>
                    <w:t>covid</w:t>
                  </w:r>
                  <w:proofErr w:type="spellEnd"/>
                  <w:r>
                    <w:t>)</w:t>
                  </w:r>
                </w:p>
                <w:p w14:paraId="63BEDC1D" w14:textId="77777777" w:rsidR="00C60328" w:rsidRDefault="00C60328" w:rsidP="00C60328">
                  <w:r>
                    <w:t>Stage en entreprise • maintenance électricité • hôpital psychiatrique Auxerre</w:t>
                  </w:r>
                </w:p>
                <w:p w14:paraId="2C0F2438" w14:textId="77777777" w:rsidR="00C60328" w:rsidRDefault="00C60328" w:rsidP="00C60328"/>
                <w:p w14:paraId="5BED5075" w14:textId="77777777" w:rsidR="00C60328" w:rsidRDefault="00C60328" w:rsidP="00C60328">
                  <w:r>
                    <w:t>15/11/21–19/011/21</w:t>
                  </w:r>
                </w:p>
                <w:p w14:paraId="3A3489B9" w14:textId="77777777" w:rsidR="00C60328" w:rsidRDefault="00C60328" w:rsidP="00C60328">
                  <w:r>
                    <w:t xml:space="preserve">Stage en entreprise • électricien • </w:t>
                  </w:r>
                  <w:proofErr w:type="spellStart"/>
                  <w:r>
                    <w:t>Thinet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Jeremie</w:t>
                  </w:r>
                  <w:proofErr w:type="spellEnd"/>
                </w:p>
                <w:p w14:paraId="376C560F" w14:textId="55527DEA" w:rsidR="30A8581B" w:rsidRDefault="30A8581B" w:rsidP="30A8581B"/>
                <w:p w14:paraId="6B84CB92" w14:textId="29094FA6" w:rsidR="00C420C8" w:rsidRDefault="00C420C8" w:rsidP="30A8581B"/>
              </w:tc>
            </w:tr>
            <w:tr w:rsidR="00C420C8" w14:paraId="178AAE8D" w14:textId="77777777" w:rsidTr="30A8581B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ADD83CB" w14:textId="72379A69" w:rsidR="00C420C8" w:rsidRPr="005152F2" w:rsidRDefault="2CD4136B" w:rsidP="30A8581B">
                  <w:pPr>
                    <w:pStyle w:val="Titre2"/>
                    <w:ind w:left="-243"/>
                  </w:pPr>
                  <w:r>
                    <w:t>Formations</w:t>
                  </w:r>
                </w:p>
                <w:p w14:paraId="5A01798B" w14:textId="3B124835" w:rsidR="30A8581B" w:rsidRDefault="30A8581B" w:rsidP="30A8581B">
                  <w:pPr>
                    <w:pStyle w:val="Titre2"/>
                    <w:ind w:left="-243"/>
                    <w:rPr>
                      <w:lang w:bidi="fr-FR"/>
                    </w:rPr>
                  </w:pPr>
                </w:p>
                <w:p w14:paraId="3064BB42" w14:textId="11BCF82B" w:rsidR="00457985" w:rsidRDefault="00457985" w:rsidP="00457985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Contrat jeune mission locale février 2024 à aujourd’hui</w:t>
                  </w:r>
                </w:p>
                <w:p w14:paraId="511B44E0" w14:textId="09D7A1BE" w:rsidR="00457985" w:rsidRDefault="00457985" w:rsidP="00457985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Dispositif Accueil de Jours septembre/décembre 2023</w:t>
                  </w:r>
                </w:p>
                <w:p w14:paraId="71E9F01F" w14:textId="7A7AB915" w:rsidR="4503A296" w:rsidRDefault="4503A296" w:rsidP="30A8581B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Ecole des métiers, Longvic seconde pro vente commerce 2023</w:t>
                  </w:r>
                </w:p>
                <w:p w14:paraId="61035FAC" w14:textId="77777777" w:rsidR="003B519B" w:rsidRPr="003B519B" w:rsidRDefault="003B519B" w:rsidP="30A8581B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CFA agricole de l’Yonne 89290 Venoy</w:t>
                  </w:r>
                </w:p>
                <w:p w14:paraId="6F15BAA4" w14:textId="1784E9CB" w:rsidR="00C420C8" w:rsidRPr="0043426C" w:rsidRDefault="6464D98C" w:rsidP="30A8581B">
                  <w:pPr>
                    <w:pStyle w:val="Nomdeltablissement"/>
                  </w:pPr>
                  <w:r>
                    <w:t xml:space="preserve">               </w:t>
                  </w:r>
                  <w:r w:rsidR="003B519B">
                    <w:t>Prépa-apprentissage octobre 2022</w:t>
                  </w:r>
                </w:p>
                <w:p w14:paraId="17509783" w14:textId="2C28DCB2" w:rsidR="00C60328" w:rsidRDefault="1E04E843" w:rsidP="30A8581B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AFPA session 16-18 septembre 2022</w:t>
                  </w:r>
                </w:p>
                <w:p w14:paraId="37EBDC55" w14:textId="7BB9E141" w:rsidR="00C60328" w:rsidRPr="005604BC" w:rsidRDefault="00C60328" w:rsidP="30A8581B">
                  <w:pPr>
                    <w:pStyle w:val="Nomdeltablissement"/>
                    <w:numPr>
                      <w:ilvl w:val="0"/>
                      <w:numId w:val="17"/>
                    </w:numPr>
                  </w:pPr>
                  <w:r>
                    <w:t>Lycée Fourrier</w:t>
                  </w:r>
                  <w:r w:rsidRPr="30A8581B">
                    <w:rPr>
                      <w:lang w:bidi="fr-FR"/>
                    </w:rPr>
                    <w:t xml:space="preserve">, </w:t>
                  </w:r>
                  <w:r>
                    <w:t>Auxerre 89000</w:t>
                  </w:r>
                </w:p>
                <w:p w14:paraId="10059A08" w14:textId="07A108A3" w:rsidR="00C60328" w:rsidRPr="005604BC" w:rsidRDefault="0D59C93D" w:rsidP="30A8581B">
                  <w:pPr>
                    <w:pStyle w:val="Nomdeltablissement"/>
                  </w:pPr>
                  <w:r>
                    <w:t xml:space="preserve">              </w:t>
                  </w:r>
                  <w:r w:rsidR="00C60328">
                    <w:t>3eme prépa métier 2021/2022</w:t>
                  </w:r>
                </w:p>
                <w:p w14:paraId="112A1C41" w14:textId="5485053A" w:rsidR="003B519B" w:rsidRPr="003B519B" w:rsidRDefault="003B519B" w:rsidP="30A8581B">
                  <w:pPr>
                    <w:ind w:left="-243"/>
                    <w:rPr>
                      <w:rFonts w:ascii="Calibri" w:eastAsiaTheme="minorEastAsia" w:hAnsi="Calibri" w:cs="Calibri"/>
                      <w:b/>
                      <w:bCs/>
                    </w:rPr>
                  </w:pPr>
                </w:p>
              </w:tc>
            </w:tr>
            <w:tr w:rsidR="00C420C8" w14:paraId="2506444C" w14:textId="77777777" w:rsidTr="30A8581B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3E570EE5" w14:textId="3ECF0EE2" w:rsidR="00C420C8" w:rsidRPr="00350C82" w:rsidRDefault="00C420C8" w:rsidP="00350C82">
                  <w:pPr>
                    <w:pStyle w:val="Titre2"/>
                    <w:ind w:left="-243"/>
                    <w:rPr>
                      <w:lang w:val="en-US"/>
                    </w:rPr>
                  </w:pPr>
                </w:p>
                <w:p w14:paraId="2CE33F75" w14:textId="47505F76" w:rsidR="00C420C8" w:rsidRDefault="00C420C8" w:rsidP="00350C82">
                  <w:pPr>
                    <w:ind w:left="-384"/>
                  </w:pPr>
                </w:p>
              </w:tc>
            </w:tr>
          </w:tbl>
          <w:p w14:paraId="7C76D473" w14:textId="77777777" w:rsidR="00C420C8" w:rsidRPr="005152F2" w:rsidRDefault="00C420C8" w:rsidP="003856C9"/>
        </w:tc>
      </w:tr>
    </w:tbl>
    <w:p w14:paraId="0ED4F38F" w14:textId="77777777" w:rsidR="003F5FDB" w:rsidRDefault="003F5FDB" w:rsidP="00841714">
      <w:pPr>
        <w:pStyle w:val="Sansinterligne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4452" w14:textId="77777777" w:rsidR="00B249D7" w:rsidRDefault="00B249D7" w:rsidP="003856C9">
      <w:pPr>
        <w:spacing w:after="0" w:line="240" w:lineRule="auto"/>
      </w:pPr>
      <w:r>
        <w:separator/>
      </w:r>
    </w:p>
  </w:endnote>
  <w:endnote w:type="continuationSeparator" w:id="0">
    <w:p w14:paraId="18494F6F" w14:textId="77777777" w:rsidR="00B249D7" w:rsidRDefault="00B249D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E905" w14:textId="77777777" w:rsidR="003856C9" w:rsidRDefault="007803B7" w:rsidP="007803B7">
    <w:pPr>
      <w:pStyle w:val="Pieddepage"/>
    </w:pPr>
    <w:r w:rsidRPr="00DC79BB"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CCBC2B1" wp14:editId="7FF8A7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dec="http://schemas.microsoft.com/office/drawing/2017/decorative" xmlns:oel="http://schemas.microsoft.com/office/2019/extlst">
          <w:pict>
            <v:group id="Groupe 4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spid="_x0000_s1026" w14:anchorId="5233A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OFOVbhxkAAIOzAAAOAAAAAAAAAAAAAAAAAC4CAABkcnMvZTJvRG9jLnht&#10;bFBLAQItABQABgAIAAAAIQBztzj82gAAAAUBAAAPAAAAAAAAAAAAAAAAAOEbAABkcnMvZG93bnJl&#10;di54bWxQSwUGAAAAAAQABADzAAAA6BwAAAAA&#10;">
              <o:lock v:ext="edit" aspectratio="t"/>
              <v:shape id="Forme libre 68" style="position:absolute;width:852;height:275;visibility:visible;mso-wrap-style:square;v-text-anchor:top" coordsize="852,275" o:spid="_x0000_s1027" fillcolor="#d8d8d8 [2732]" strokecolor="#d8d8d8 [2732]" strokeweight="0" path="m784,r68,l784,40,784,xm627,r78,l705,85r-78,47l627,xm468,r80,l548,179r-80,47l468,xm311,r79,l390,271r-5,4l311,275,311,xm154,r79,l233,275r-79,l154,xm,l76,r,275l,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 69" style="position:absolute;left:1063;width:2061;height:275;visibility:visible;mso-wrap-style:square;v-text-anchor:top" coordsize="2061,275" o:spid="_x0000_s1028" fillcolor="#d8d8d8 [2732]" strokecolor="#d8d8d8 [2732]" strokeweight="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 70" style="position:absolute;left:3059;top:183;width:75;height:92;visibility:visible;mso-wrap-style:square;v-text-anchor:top" coordsize="75,92" o:spid="_x0000_s1029" fillcolor="#d8d8d8 [2732]" strokecolor="#d8d8d8 [2732]" strokeweight="0" path="m65,l75,92,,92,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>
                <v:path arrowok="t" o:connecttype="custom" o:connectlocs="65,0;75,92;0,92;65,0" o:connectangles="0,0,0,0"/>
              </v:shape>
              <v:shape id="Forme libre 71" style="position:absolute;left:3126;top:179;width:659;height:96;visibility:visible;mso-wrap-style:square;v-text-anchor:top" coordsize="659,96" o:spid="_x0000_s1030" fillcolor="#d8d8d8 [2732]" strokecolor="#d8d8d8 [2732]" strokeweight="0" path="m643,84r16,3l659,87r-2,9l644,96,643,84xm483,63r79,10l565,96r-79,l483,63xm322,43r63,8l386,52r16,1l406,96r-78,l322,43xm162,21r37,6l199,28r42,5l249,96r-79,l162,21xm,l11,1r1,3l81,12r9,84l11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72" style="position:absolute;left:3786;top:267;width:12;height:8;visibility:visible;mso-wrap-style:square;v-text-anchor:top" coordsize="12,8" o:spid="_x0000_s1031" fillcolor="#d8d8d8 [2732]" strokecolor="#d8d8d8 [2732]" strokeweight="0" path="m1,l12,8,,8,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>
                <v:path arrowok="t" o:connecttype="custom" o:connectlocs="1,0;12,8;0,8;1,0" o:connectangles="0,0,0,0"/>
              </v:shape>
              <v:shape id="Forme libre 73" style="position:absolute;left:3483;width:871;height:275;visibility:visible;mso-wrap-style:square;v-text-anchor:top" coordsize="871,275" o:spid="_x0000_s1032" fillcolor="#d8d8d8 [2732]" strokecolor="#d8d8d8 [2732]" strokeweight="0" path="m871,157r,2l841,275r-122,l871,157xm816,r55,l871,57,590,275r-130,l816,xm557,l686,,331,275r-13,l259,230,557,xm298,l427,,195,180,130,129,298,xm39,l168,,65,80,,29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 74" style="position:absolute;left:1750;width:827;height:111;visibility:visible;mso-wrap-style:square;v-text-anchor:top" coordsize="827,111" o:spid="_x0000_s1033" fillcolor="#d8d8d8 [2732]" strokecolor="#d8d8d8 [2732]" strokeweight="0" path="m,l597,,786,25r39,82l827,111,735,99,644,87,552,75,460,61,369,49,277,37,185,25,94,12,3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 75" style="position:absolute;left:2524;width:1261;height:266;visibility:visible;mso-wrap-style:square;v-text-anchor:top" coordsize="1261,266" o:spid="_x0000_s1034" fillcolor="#d8d8d8 [2732]" strokecolor="#d8d8d8 [2732]" strokeweight="0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style="position:absolute;left:388;width:793;height:275;visibility:visible;mso-wrap-style:square;v-text-anchor:top" coordsize="793,275" o:spid="_x0000_s1035" fillcolor="#d8d8d8 [2732]" strokecolor="#d8d8d8 [2732]" strokeweight="0" path="m761,193r32,74l793,267r-14,8l624,275,761,193r,xm696,48r33,73l728,121,468,275r-156,l696,48r,xm466,l622,,156,275,,275,4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3F5FDB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1A22" w14:textId="77777777" w:rsidR="001765FE" w:rsidRDefault="00DC79BB">
    <w:pPr>
      <w:pStyle w:val="Pieddepage"/>
    </w:pPr>
    <w:r w:rsidRPr="00DC79BB"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085A5B7" wp14:editId="723328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dec="http://schemas.microsoft.com/office/drawing/2017/decorative" xmlns:oel="http://schemas.microsoft.com/office/2019/extlst">
          <w:pict>
            <v:group id="Groupe 4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spid="_x0000_s1026" w14:anchorId="3C7EF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B0hpJm/BkAAIOzAAAOAAAAAAAAAAAAAAAAAC4CAABkcnMvZTJvRG9j&#10;LnhtbFBLAQItABQABgAIAAAAIQBztzj82gAAAAUBAAAPAAAAAAAAAAAAAAAAAFYcAABkcnMvZG93&#10;bnJldi54bWxQSwUGAAAAAAQABADzAAAAXR0AAAAA&#10;">
              <o:lock v:ext="edit" aspectratio="t"/>
              <v:shape id="Forme libre 35" style="position:absolute;width:852;height:275;visibility:visible;mso-wrap-style:square;v-text-anchor:top" coordsize="852,275" o:spid="_x0000_s1027" fillcolor="#d8d8d8 [2732]" strokecolor="#d8d8d8 [2732]" strokeweight="0" path="m784,r68,l784,40,784,xm627,r78,l705,85r-78,47l627,xm468,r80,l548,179r-80,47l468,xm311,r79,l390,271r-5,4l311,275,311,xm154,r79,l233,275r-79,l154,xm,l76,r,275l,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 36" style="position:absolute;left:1063;width:2061;height:275;visibility:visible;mso-wrap-style:square;v-text-anchor:top" coordsize="2061,275" o:spid="_x0000_s1028" fillcolor="#d8d8d8 [2732]" strokecolor="#d8d8d8 [2732]" strokeweight="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 37" style="position:absolute;left:3059;top:183;width:75;height:92;visibility:visible;mso-wrap-style:square;v-text-anchor:top" coordsize="75,92" o:spid="_x0000_s1029" fillcolor="#d8d8d8 [2732]" strokecolor="#d8d8d8 [2732]" strokeweight="0" path="m65,l75,92,,92,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>
                <v:path arrowok="t" o:connecttype="custom" o:connectlocs="65,0;75,92;0,92;65,0" o:connectangles="0,0,0,0"/>
              </v:shape>
              <v:shape id="Forme libre 38" style="position:absolute;left:3126;top:179;width:659;height:96;visibility:visible;mso-wrap-style:square;v-text-anchor:top" coordsize="659,96" o:spid="_x0000_s1030" fillcolor="#d8d8d8 [2732]" strokecolor="#d8d8d8 [2732]" strokeweight="0" path="m643,84r16,3l659,87r-2,9l644,96,643,84xm483,63r79,10l565,96r-79,l483,63xm322,43r63,8l386,52r16,1l406,96r-78,l322,43xm162,21r37,6l199,28r42,5l249,96r-79,l162,21xm,l11,1r1,3l81,12r9,84l11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style="position:absolute;left:3786;top:267;width:12;height:8;visibility:visible;mso-wrap-style:square;v-text-anchor:top" coordsize="12,8" o:spid="_x0000_s1031" fillcolor="#d8d8d8 [2732]" strokecolor="#d8d8d8 [2732]" strokeweight="0" path="m1,l12,8,,8,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>
                <v:path arrowok="t" o:connecttype="custom" o:connectlocs="1,0;12,8;0,8;1,0" o:connectangles="0,0,0,0"/>
              </v:shape>
              <v:shape id="Forme libre 40" style="position:absolute;left:3483;width:871;height:275;visibility:visible;mso-wrap-style:square;v-text-anchor:top" coordsize="871,275" o:spid="_x0000_s1032" fillcolor="#d8d8d8 [2732]" strokecolor="#d8d8d8 [2732]" strokeweight="0" path="m871,157r,2l841,275r-122,l871,157xm816,r55,l871,57,590,275r-130,l816,xm557,l686,,331,275r-13,l259,230,557,xm298,l427,,195,180,130,129,298,xm39,l168,,65,80,,29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 41" style="position:absolute;left:1750;width:827;height:111;visibility:visible;mso-wrap-style:square;v-text-anchor:top" coordsize="827,111" o:spid="_x0000_s1033" fillcolor="#d8d8d8 [2732]" strokecolor="#d8d8d8 [2732]" strokeweight="0" path="m,l597,,786,25r39,82l827,111,735,99,644,87,552,75,460,61,369,49,277,37,185,25,94,12,3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 42" style="position:absolute;left:2524;width:1261;height:266;visibility:visible;mso-wrap-style:square;v-text-anchor:top" coordsize="1261,266" o:spid="_x0000_s1034" fillcolor="#d8d8d8 [2732]" strokecolor="#d8d8d8 [2732]" strokeweight="0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style="position:absolute;left:388;width:793;height:275;visibility:visible;mso-wrap-style:square;v-text-anchor:top" coordsize="793,275" o:spid="_x0000_s1035" fillcolor="#d8d8d8 [2732]" strokecolor="#d8d8d8 [2732]" strokeweight="0" path="m761,193r32,74l793,267r-14,8l624,275,761,193r,xm696,48r33,73l728,121,468,275r-156,l696,48r,xm466,l622,,156,275,,275,4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DCCF" w14:textId="77777777" w:rsidR="00B249D7" w:rsidRDefault="00B249D7" w:rsidP="003856C9">
      <w:pPr>
        <w:spacing w:after="0" w:line="240" w:lineRule="auto"/>
      </w:pPr>
      <w:r>
        <w:separator/>
      </w:r>
    </w:p>
  </w:footnote>
  <w:footnote w:type="continuationSeparator" w:id="0">
    <w:p w14:paraId="62250413" w14:textId="77777777" w:rsidR="00B249D7" w:rsidRDefault="00B249D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0699" w14:textId="77777777" w:rsidR="003856C9" w:rsidRDefault="007803B7">
    <w:pPr>
      <w:pStyle w:val="En-tte"/>
    </w:pPr>
    <w:r w:rsidRPr="00DC79BB"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53EDE8A" wp14:editId="07EC3C2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dec="http://schemas.microsoft.com/office/drawing/2017/decorative" xmlns:oel="http://schemas.microsoft.com/office/2019/extlst">
          <w:pict>
            <v:group id="Groupe 17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spid="_x0000_s1026" w14:anchorId="6E6C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">
              <o:lock v:ext="edit" aspectratio="t"/>
              <v:shape id="Forme libre 57" style="position:absolute;width:1024;height:275;visibility:visible;mso-wrap-style:square;v-text-anchor:top" coordsize="1024,275" o:spid="_x0000_s1027" fillcolor="#d8d8d8 [2732]" strokecolor="#d8d8d8 [2732]" strokeweight="0" path="m944,191r74,45l1022,239r2,1l963,275r-19,l944,191xm787,93r79,50l866,275r-79,l787,93xm630,r5,l709,45r,230l630,275,630,xm472,r78,l550,275r-78,l472,xm315,r78,l393,275r-78,l315,xm158,r78,l236,275r-78,l158,xm,l78,r,275l,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 58" style="position:absolute;left:1024;top:240;width:252;height:35;visibility:visible;mso-wrap-style:square;v-text-anchor:top" coordsize="252,35" o:spid="_x0000_s1028" fillcolor="#d8d8d8 [2732]" strokecolor="#d8d8d8 [2732]" strokeweight="0" path="m182,26r70,9l186,35r-4,-9xm,l3,2,91,14r9,21l14,35,,xm,l,,,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 59" style="position:absolute;left:3088;width:81;height:69;visibility:visible;mso-wrap-style:square;v-text-anchor:top" coordsize="81,69" o:spid="_x0000_s1029" fillcolor="#d8d8d8 [2732]" strokecolor="#d8d8d8 [2732]" strokeweight="0" path="m8,69r,l8,69r,xm,l80,r1,13l11,68,8,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style="position:absolute;left:3096;width:1233;height:275;visibility:visible;mso-wrap-style:square;v-text-anchor:top" coordsize="1233,275" o:spid="_x0000_s1030" fillcolor="#d8d8d8 [2732]" strokecolor="#d8d8d8 [2732]" strokeweight="0" path="m1233,119r,100l1161,275r-130,l1233,119xm,69r,l,69r,xm1128,r105,l1233,18,900,275r-129,l1128,xm869,l998,,641,275r-129,l869,xm609,l739,,382,275r-114,l261,270,609,xm349,l480,,196,219,142,177r-3,-4l132,168,349,xm90,l220,,68,117,3,68,73,13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61" style="position:absolute;left:635;width:387;height:239;visibility:visible;mso-wrap-style:square;v-text-anchor:top" coordsize="387,239" o:spid="_x0000_s1031" fillcolor="#d8d8d8 [2732]" strokecolor="#d8d8d8 [2732]" strokeweight="0" path="m301,r27,l332,18,301,xm,l151,,361,129r4,19l365,148r22,91l383,236,309,191,231,143,152,93,74,4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 62" style="position:absolute;left:1024;width:1471;height:275;visibility:visible;mso-wrap-style:square;v-text-anchor:top" coordsize="1471,275" o:spid="_x0000_s1032" fillcolor="#d8d8d8 [2732]" strokecolor="#d8d8d8 [2732]" strokeweight="0" path="m63,169l848,275r-596,l182,266,91,254,3,242,,240r,l,240r,l63,169xm191,26l1431,192r40,83l1444,275,128,97,191,26xm593,r596,l1348,21r41,86l5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 63" style="position:absolute;left:2361;width:924;height:275;visibility:visible;mso-wrap-style:square;v-text-anchor:top" coordsize="924,275" o:spid="_x0000_s1033" fillcolor="#d8d8d8 [2732]" strokecolor="#d8d8d8 [2732]" strokeweight="0" path="m735,65r3,3l803,117r64,51l874,173r3,4l924,275r-88,l735,69r,l735,69r,-1l735,68r,-3xm735,65r,l735,65r,xm526,r89,l748,275r-87,l526,xm352,r87,l573,275r-88,l352,xm176,r87,l398,275r-88,l176,xm,l89,,222,275r-8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style="position:absolute;left:3009;width:87;height:68;visibility:visible;mso-wrap-style:square;v-text-anchor:top" coordsize="87,68" o:spid="_x0000_s1034" fillcolor="#d8d8d8 [2732]" strokecolor="#d8d8d8 [2732]" strokeweight="0" path="m,l79,r8,65l87,68r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>
                <v:path arrowok="t" o:connecttype="custom" o:connectlocs="0,0;79,0;87,65;87,68;87,68;0,0" o:connectangles="0,0,0,0,0,0"/>
              </v:shape>
              <v:shape id="Forme libre 65" style="position:absolute;left:963;width:276;height:240;visibility:visible;mso-wrap-style:square;v-text-anchor:top" coordsize="276,240" o:spid="_x0000_s1035" fillcolor="#d8d8d8 [2732]" strokecolor="#d8d8d8 [2732]" strokeweight="0" path="m170,l276,,252,26,189,97r-65,72l61,240r,l61,240r-2,-1l59,239,37,148r,l170,xm,l63,,13,56,4,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style="position:absolute;left:965;top:240;width:73;height:35;visibility:visible;mso-wrap-style:square;v-text-anchor:top" coordsize="73,35" o:spid="_x0000_s1036" fillcolor="#d8d8d8 [2732]" strokecolor="#d8d8d8 [2732]" strokeweight="0" path="m59,r,l59,,73,35,,35,57,2r2,l59,r,l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2B8F" w14:textId="77777777" w:rsidR="00DC79BB" w:rsidRDefault="00DC79BB">
    <w:pPr>
      <w:pStyle w:val="En-tte"/>
    </w:pPr>
    <w:r w:rsidRPr="00DC79BB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146DFCA" wp14:editId="170406C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dec="http://schemas.microsoft.com/office/drawing/2017/decorative" xmlns:oel="http://schemas.microsoft.com/office/2019/extlst">
          <w:pict>
            <v:group id="Groupe 17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spid="_x0000_s1026" w14:anchorId="43E9EE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">
              <o:lock v:ext="edit" aspectratio="t"/>
              <v:shape id="Forme libre 46" style="position:absolute;width:1024;height:275;visibility:visible;mso-wrap-style:square;v-text-anchor:top" coordsize="1024,275" o:spid="_x0000_s1027" fillcolor="#d8d8d8 [2732]" strokecolor="#d8d8d8 [2732]" strokeweight="0" path="m944,191r74,45l1022,239r2,1l963,275r-19,l944,191xm787,93r79,50l866,275r-79,l787,93xm630,r5,l709,45r,230l630,275,630,xm472,r78,l550,275r-78,l472,xm315,r78,l393,275r-78,l315,xm158,r78,l236,275r-78,l158,xm,l78,r,275l,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style="position:absolute;left:1024;top:240;width:252;height:35;visibility:visible;mso-wrap-style:square;v-text-anchor:top" coordsize="252,35" o:spid="_x0000_s1028" fillcolor="#d8d8d8 [2732]" strokecolor="#d8d8d8 [2732]" strokeweight="0" path="m182,26r70,9l186,35r-4,-9xm,l3,2,91,14r9,21l14,35,,xm,l,,,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style="position:absolute;left:3088;width:81;height:69;visibility:visible;mso-wrap-style:square;v-text-anchor:top" coordsize="81,69" o:spid="_x0000_s1029" fillcolor="#d8d8d8 [2732]" strokecolor="#d8d8d8 [2732]" strokeweight="0" path="m8,69r,l8,69r,xm,l80,r1,13l11,68,8,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style="position:absolute;left:3096;width:1233;height:275;visibility:visible;mso-wrap-style:square;v-text-anchor:top" coordsize="1233,275" o:spid="_x0000_s1030" fillcolor="#d8d8d8 [2732]" strokecolor="#d8d8d8 [2732]" strokeweight="0" path="m1233,119r,100l1161,275r-130,l1233,119xm,69r,l,69r,xm1128,r105,l1233,18,900,275r-129,l1128,xm869,l998,,641,275r-129,l869,xm609,l739,,382,275r-114,l261,270,609,xm349,l480,,196,219,142,177r-3,-4l132,168,349,xm90,l220,,68,117,3,68,73,13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style="position:absolute;left:635;width:387;height:239;visibility:visible;mso-wrap-style:square;v-text-anchor:top" coordsize="387,239" o:spid="_x0000_s1031" fillcolor="#d8d8d8 [2732]" strokecolor="#d8d8d8 [2732]" strokeweight="0" path="m301,r27,l332,18,301,xm,l151,,361,129r4,19l365,148r22,91l383,236,309,191,231,143,152,93,74,4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 51" style="position:absolute;left:1024;width:1471;height:275;visibility:visible;mso-wrap-style:square;v-text-anchor:top" coordsize="1471,275" o:spid="_x0000_s1032" fillcolor="#d8d8d8 [2732]" strokecolor="#d8d8d8 [2732]" strokeweight="0" path="m63,169l848,275r-596,l182,266,91,254,3,242,,240r,l,240r,l63,169xm191,26l1431,192r40,83l1444,275,128,97,191,26xm593,r596,l1348,21r41,86l5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 52" style="position:absolute;left:2361;width:924;height:275;visibility:visible;mso-wrap-style:square;v-text-anchor:top" coordsize="924,275" o:spid="_x0000_s1033" fillcolor="#d8d8d8 [2732]" strokecolor="#d8d8d8 [2732]" strokeweight="0" path="m735,65r3,3l803,117r64,51l874,173r3,4l924,275r-88,l735,69r,l735,69r,-1l735,68r,-3xm735,65r,l735,65r,xm526,r89,l748,275r-87,l526,xm352,r87,l573,275r-88,l352,xm176,r87,l398,275r-88,l176,xm,l89,,222,275r-8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53" style="position:absolute;left:3009;width:87;height:68;visibility:visible;mso-wrap-style:square;v-text-anchor:top" coordsize="87,68" o:spid="_x0000_s1034" fillcolor="#d8d8d8 [2732]" strokecolor="#d8d8d8 [2732]" strokeweight="0" path="m,l79,r8,65l87,68r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>
                <v:path arrowok="t" o:connecttype="custom" o:connectlocs="0,0;79,0;87,65;87,68;87,68;0,0" o:connectangles="0,0,0,0,0,0"/>
              </v:shape>
              <v:shape id="Forme libre 54" style="position:absolute;left:963;width:276;height:240;visibility:visible;mso-wrap-style:square;v-text-anchor:top" coordsize="276,240" o:spid="_x0000_s1035" fillcolor="#d8d8d8 [2732]" strokecolor="#d8d8d8 [2732]" strokeweight="0" path="m170,l276,,252,26,189,97r-65,72l61,240r,l61,240r-2,-1l59,239,37,148r,l170,xm,l63,,13,56,4,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style="position:absolute;left:965;top:240;width:73;height:35;visibility:visible;mso-wrap-style:square;v-text-anchor:top" coordsize="73,35" o:spid="_x0000_s1036" fillcolor="#d8d8d8 [2732]" strokecolor="#d8d8d8 [2732]" strokeweight="0" path="m59,r,l59,,73,35,,35,57,2r2,l59,r,l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5B83"/>
    <w:multiLevelType w:val="hybridMultilevel"/>
    <w:tmpl w:val="F1F4B56C"/>
    <w:lvl w:ilvl="0" w:tplc="040C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" w15:restartNumberingAfterBreak="0">
    <w:nsid w:val="20494145"/>
    <w:multiLevelType w:val="hybridMultilevel"/>
    <w:tmpl w:val="88CEA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96ECB"/>
    <w:multiLevelType w:val="hybridMultilevel"/>
    <w:tmpl w:val="9A28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5195"/>
    <w:multiLevelType w:val="hybridMultilevel"/>
    <w:tmpl w:val="34B8DE30"/>
    <w:lvl w:ilvl="0" w:tplc="040C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4" w15:restartNumberingAfterBreak="0">
    <w:nsid w:val="6F306C20"/>
    <w:multiLevelType w:val="hybridMultilevel"/>
    <w:tmpl w:val="81D4323C"/>
    <w:lvl w:ilvl="0" w:tplc="82C8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20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4D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1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E8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5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CC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4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0103"/>
    <w:multiLevelType w:val="hybridMultilevel"/>
    <w:tmpl w:val="4F5E2244"/>
    <w:lvl w:ilvl="0" w:tplc="EE22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AD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C1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8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0B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6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20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E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28"/>
    <w:rsid w:val="000200B9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72FE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50C82"/>
    <w:rsid w:val="003856C9"/>
    <w:rsid w:val="00396369"/>
    <w:rsid w:val="003B519B"/>
    <w:rsid w:val="003F4D31"/>
    <w:rsid w:val="003F5FDB"/>
    <w:rsid w:val="0043426C"/>
    <w:rsid w:val="00441EB9"/>
    <w:rsid w:val="00457985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40868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1D8C"/>
    <w:rsid w:val="00914DAF"/>
    <w:rsid w:val="0093286E"/>
    <w:rsid w:val="009D1627"/>
    <w:rsid w:val="00A42F91"/>
    <w:rsid w:val="00AF1258"/>
    <w:rsid w:val="00B01E52"/>
    <w:rsid w:val="00B249D7"/>
    <w:rsid w:val="00B46CAE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60328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  <w:rsid w:val="01F70374"/>
    <w:rsid w:val="0475513A"/>
    <w:rsid w:val="0D59C93D"/>
    <w:rsid w:val="0F2DE6B8"/>
    <w:rsid w:val="12AB4FE3"/>
    <w:rsid w:val="14472044"/>
    <w:rsid w:val="169911BC"/>
    <w:rsid w:val="1C679AE5"/>
    <w:rsid w:val="1E04E843"/>
    <w:rsid w:val="1E759288"/>
    <w:rsid w:val="2CD4136B"/>
    <w:rsid w:val="2F587389"/>
    <w:rsid w:val="30A8581B"/>
    <w:rsid w:val="310DD87F"/>
    <w:rsid w:val="3BB5114A"/>
    <w:rsid w:val="4261A254"/>
    <w:rsid w:val="4503A296"/>
    <w:rsid w:val="46D53E23"/>
    <w:rsid w:val="47BE0536"/>
    <w:rsid w:val="484CEA47"/>
    <w:rsid w:val="55A5811C"/>
    <w:rsid w:val="5E608DF5"/>
    <w:rsid w:val="5EE3014D"/>
    <w:rsid w:val="60D66174"/>
    <w:rsid w:val="6464D98C"/>
    <w:rsid w:val="65B12FFD"/>
    <w:rsid w:val="6AB3C259"/>
    <w:rsid w:val="6D7F3026"/>
    <w:rsid w:val="6FF204B0"/>
    <w:rsid w:val="718DD511"/>
    <w:rsid w:val="77A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C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unhideWhenUsed/>
    <w:rsid w:val="00841714"/>
    <w:pPr>
      <w:numPr>
        <w:numId w:val="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unhideWhenUsed/>
    <w:qFormat/>
    <w:rsid w:val="0084171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sme">
    <w:name w:val="Graphism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sme"/>
    <w:uiPriority w:val="10"/>
    <w:rsid w:val="00C420C8"/>
  </w:style>
  <w:style w:type="paragraph" w:customStyle="1" w:styleId="Nomdeltablissement">
    <w:name w:val="Nom de l’établissement"/>
    <w:basedOn w:val="Normal"/>
    <w:uiPriority w:val="1"/>
    <w:rsid w:val="00C6032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bourgeois\AppData\Roaming\Microsoft\Templates\CV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666283CC87419CB0FF489787934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F93C3-0D83-4D5D-B162-366B579D26E2}"/>
      </w:docPartPr>
      <w:docPartBody>
        <w:p w:rsidR="00997467" w:rsidRDefault="00997467">
          <w:pPr>
            <w:pStyle w:val="12666283CC87419CB0FF489787934AAF"/>
          </w:pPr>
          <w:r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6"/>
    <w:rsid w:val="005924E6"/>
    <w:rsid w:val="007873F0"/>
    <w:rsid w:val="009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666283CC87419CB0FF489787934AAF">
    <w:name w:val="12666283CC87419CB0FF489787934AAF"/>
  </w:style>
  <w:style w:type="paragraph" w:customStyle="1" w:styleId="4B26CC4BE88C4898AA2A4FE9E8D94DE1">
    <w:name w:val="4B26CC4BE88C4898AA2A4FE9E8D94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302A-1316-4F52-91CA-11366B76961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230e9df3-be65-4c73-a93b-d1236ebd677e"/>
    <ds:schemaRef ds:uri="http://purl.org/dc/dcmitype/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créatif, conçu par MOO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2024-01-29T12:48:00Z</dcterms:created>
  <dcterms:modified xsi:type="dcterms:W3CDTF">2024-03-27T08:15:00Z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